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D4" w:rsidRDefault="00515BD4" w:rsidP="00A2313D">
      <w:bookmarkStart w:id="0" w:name="_GoBack"/>
      <w:bookmarkEnd w:id="0"/>
    </w:p>
    <w:p w:rsidR="00807B20" w:rsidRDefault="00807B20" w:rsidP="002C056C">
      <w:pPr>
        <w:jc w:val="center"/>
        <w:outlineLvl w:val="0"/>
        <w:rPr>
          <w:b/>
          <w:sz w:val="52"/>
          <w:szCs w:val="52"/>
        </w:rPr>
      </w:pPr>
      <w:r w:rsidRPr="00807B20">
        <w:rPr>
          <w:b/>
          <w:sz w:val="52"/>
          <w:szCs w:val="52"/>
        </w:rPr>
        <w:t>Emergency Response Plan</w:t>
      </w:r>
    </w:p>
    <w:bookmarkStart w:id="1" w:name="Text2"/>
    <w:p w:rsidR="00486070" w:rsidRDefault="00771E63" w:rsidP="00807B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6070">
        <w:rPr>
          <w:b/>
          <w:sz w:val="40"/>
          <w:szCs w:val="40"/>
        </w:rPr>
        <w:instrText xml:space="preserve"> FORMTEXT </w:instrText>
      </w:r>
      <w:r>
        <w:rPr>
          <w:b/>
          <w:sz w:val="40"/>
          <w:szCs w:val="40"/>
        </w:rPr>
      </w:r>
      <w:r>
        <w:rPr>
          <w:b/>
          <w:sz w:val="40"/>
          <w:szCs w:val="40"/>
        </w:rPr>
        <w:fldChar w:fldCharType="separate"/>
      </w:r>
      <w:r w:rsidR="00486070">
        <w:rPr>
          <w:b/>
          <w:noProof/>
          <w:sz w:val="40"/>
          <w:szCs w:val="40"/>
        </w:rPr>
        <w:t> </w:t>
      </w:r>
      <w:r w:rsidR="00486070">
        <w:rPr>
          <w:b/>
          <w:noProof/>
          <w:sz w:val="40"/>
          <w:szCs w:val="40"/>
        </w:rPr>
        <w:t>Maintenance Facility Fire</w:t>
      </w:r>
      <w:r w:rsidR="00486070">
        <w:rPr>
          <w:b/>
          <w:noProof/>
          <w:sz w:val="40"/>
          <w:szCs w:val="40"/>
        </w:rPr>
        <w:t> </w:t>
      </w:r>
      <w:r>
        <w:rPr>
          <w:b/>
          <w:sz w:val="40"/>
          <w:szCs w:val="40"/>
        </w:rPr>
        <w:fldChar w:fldCharType="end"/>
      </w:r>
      <w:bookmarkEnd w:id="1"/>
    </w:p>
    <w:p w:rsidR="00651596" w:rsidRDefault="004535BF" w:rsidP="0065159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Last updated: </w:t>
      </w:r>
      <w:r w:rsidR="00771E63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>
        <w:rPr>
          <w:b/>
          <w:sz w:val="24"/>
          <w:szCs w:val="24"/>
        </w:rPr>
        <w:instrText xml:space="preserve"> FORMTEXT </w:instrText>
      </w:r>
      <w:r w:rsidR="00771E63">
        <w:rPr>
          <w:b/>
          <w:sz w:val="24"/>
          <w:szCs w:val="24"/>
        </w:rPr>
      </w:r>
      <w:r w:rsidR="00771E63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771E63">
        <w:rPr>
          <w:b/>
          <w:sz w:val="24"/>
          <w:szCs w:val="24"/>
        </w:rPr>
        <w:fldChar w:fldCharType="end"/>
      </w:r>
      <w:bookmarkEnd w:id="2"/>
    </w:p>
    <w:p w:rsidR="00651596" w:rsidRDefault="00651596" w:rsidP="00651596">
      <w:pPr>
        <w:spacing w:after="0"/>
        <w:rPr>
          <w:b/>
          <w:sz w:val="24"/>
          <w:szCs w:val="24"/>
        </w:rPr>
      </w:pPr>
    </w:p>
    <w:p w:rsidR="00651596" w:rsidRDefault="00651596" w:rsidP="00651596">
      <w:pPr>
        <w:spacing w:after="0"/>
        <w:rPr>
          <w:b/>
          <w:sz w:val="24"/>
          <w:szCs w:val="24"/>
        </w:rPr>
      </w:pPr>
    </w:p>
    <w:p w:rsidR="00486070" w:rsidRPr="008D544E" w:rsidRDefault="00576068" w:rsidP="00651596">
      <w:pPr>
        <w:spacing w:after="0"/>
        <w:rPr>
          <w:b/>
          <w:sz w:val="28"/>
          <w:szCs w:val="28"/>
        </w:rPr>
      </w:pPr>
      <w:r w:rsidRPr="008D544E">
        <w:rPr>
          <w:b/>
          <w:sz w:val="28"/>
          <w:szCs w:val="28"/>
        </w:rPr>
        <w:t>Name, address/description of property</w:t>
      </w:r>
    </w:p>
    <w:p w:rsidR="00E33C14" w:rsidRDefault="00771E63" w:rsidP="00F14E77">
      <w:pPr>
        <w:spacing w:after="0"/>
        <w:rPr>
          <w:sz w:val="24"/>
          <w:szCs w:val="24"/>
        </w:rPr>
      </w:pPr>
      <w:r w:rsidRPr="0048607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86070" w:rsidRPr="00486070">
        <w:rPr>
          <w:sz w:val="24"/>
          <w:szCs w:val="24"/>
        </w:rPr>
        <w:instrText xml:space="preserve"> FORMTEXT </w:instrText>
      </w:r>
      <w:r w:rsidRPr="00486070">
        <w:rPr>
          <w:sz w:val="24"/>
          <w:szCs w:val="24"/>
        </w:rPr>
      </w:r>
      <w:r w:rsidRPr="00486070">
        <w:rPr>
          <w:sz w:val="24"/>
          <w:szCs w:val="24"/>
        </w:rPr>
        <w:fldChar w:fldCharType="separate"/>
      </w:r>
      <w:r w:rsidR="00F14E77">
        <w:rPr>
          <w:sz w:val="24"/>
          <w:szCs w:val="24"/>
        </w:rPr>
        <w:t> </w:t>
      </w:r>
      <w:r w:rsidR="00F14E77">
        <w:rPr>
          <w:sz w:val="24"/>
          <w:szCs w:val="24"/>
        </w:rPr>
        <w:t> </w:t>
      </w:r>
      <w:r w:rsidR="00F14E77">
        <w:rPr>
          <w:sz w:val="24"/>
          <w:szCs w:val="24"/>
        </w:rPr>
        <w:t> </w:t>
      </w:r>
      <w:r w:rsidR="00F14E77">
        <w:rPr>
          <w:sz w:val="24"/>
          <w:szCs w:val="24"/>
        </w:rPr>
        <w:t> </w:t>
      </w:r>
      <w:r w:rsidR="00F14E77">
        <w:rPr>
          <w:sz w:val="24"/>
          <w:szCs w:val="24"/>
        </w:rPr>
        <w:t> </w:t>
      </w:r>
      <w:r w:rsidRPr="00486070">
        <w:rPr>
          <w:sz w:val="24"/>
          <w:szCs w:val="24"/>
        </w:rPr>
        <w:fldChar w:fldCharType="end"/>
      </w:r>
      <w:bookmarkEnd w:id="3"/>
    </w:p>
    <w:p w:rsidR="00E33C14" w:rsidRDefault="00E33C14" w:rsidP="002C056C">
      <w:pPr>
        <w:rPr>
          <w:sz w:val="24"/>
          <w:szCs w:val="24"/>
        </w:rPr>
      </w:pPr>
    </w:p>
    <w:p w:rsidR="002C056C" w:rsidRPr="008D544E" w:rsidRDefault="002C056C" w:rsidP="00651596">
      <w:pPr>
        <w:spacing w:after="0"/>
        <w:rPr>
          <w:sz w:val="28"/>
          <w:szCs w:val="28"/>
        </w:rPr>
      </w:pPr>
      <w:r w:rsidRPr="008D544E">
        <w:rPr>
          <w:b/>
          <w:sz w:val="28"/>
          <w:szCs w:val="28"/>
        </w:rPr>
        <w:t>Local Emergency Contacts</w:t>
      </w:r>
      <w:r w:rsidR="000761A8" w:rsidRPr="008D544E">
        <w:rPr>
          <w:b/>
          <w:sz w:val="28"/>
          <w:szCs w:val="28"/>
        </w:rPr>
        <w:t>:</w:t>
      </w:r>
    </w:p>
    <w:p w:rsidR="000761A8" w:rsidRDefault="000761A8" w:rsidP="00651596">
      <w:pPr>
        <w:ind w:firstLine="360"/>
        <w:rPr>
          <w:sz w:val="24"/>
          <w:szCs w:val="24"/>
        </w:rPr>
      </w:pPr>
      <w:r w:rsidRPr="00BC2F4F">
        <w:rPr>
          <w:b/>
          <w:sz w:val="24"/>
          <w:szCs w:val="24"/>
        </w:rPr>
        <w:t>Agency</w:t>
      </w:r>
      <w:r w:rsidR="001C10BF">
        <w:rPr>
          <w:b/>
          <w:sz w:val="24"/>
          <w:szCs w:val="24"/>
        </w:rPr>
        <w:t xml:space="preserve"> and </w:t>
      </w:r>
      <w:r w:rsidRPr="00BC2F4F">
        <w:rPr>
          <w:b/>
          <w:sz w:val="24"/>
          <w:szCs w:val="24"/>
        </w:rPr>
        <w:t>Phone Number</w:t>
      </w:r>
    </w:p>
    <w:p w:rsidR="008D544E" w:rsidRDefault="00771E63" w:rsidP="008D544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D544E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" w:name="Text52"/>
      <w:r w:rsidR="001C10BF" w:rsidRPr="00F14E77">
        <w:rPr>
          <w:sz w:val="24"/>
          <w:szCs w:val="24"/>
        </w:rPr>
        <w:instrText xml:space="preserve"> FORMTEXT </w:instrText>
      </w:r>
      <w:r w:rsidRPr="008D544E">
        <w:rPr>
          <w:sz w:val="24"/>
          <w:szCs w:val="24"/>
        </w:rPr>
      </w:r>
      <w:r w:rsidRPr="008D544E">
        <w:rPr>
          <w:sz w:val="24"/>
          <w:szCs w:val="24"/>
        </w:rPr>
        <w:fldChar w:fldCharType="separate"/>
      </w:r>
    </w:p>
    <w:p w:rsidR="000761A8" w:rsidRPr="008D544E" w:rsidRDefault="00771E63" w:rsidP="008D544E">
      <w:pPr>
        <w:spacing w:after="0"/>
        <w:ind w:left="360"/>
        <w:rPr>
          <w:sz w:val="24"/>
          <w:szCs w:val="24"/>
        </w:rPr>
      </w:pPr>
      <w:r w:rsidRPr="008D544E">
        <w:rPr>
          <w:sz w:val="24"/>
          <w:szCs w:val="24"/>
        </w:rPr>
        <w:fldChar w:fldCharType="end"/>
      </w:r>
      <w:bookmarkEnd w:id="4"/>
      <w:r w:rsidR="000761A8" w:rsidRPr="008D544E">
        <w:rPr>
          <w:sz w:val="24"/>
          <w:szCs w:val="24"/>
        </w:rPr>
        <w:tab/>
      </w:r>
      <w:r w:rsidR="001C10BF" w:rsidRPr="008D544E">
        <w:rPr>
          <w:sz w:val="24"/>
          <w:szCs w:val="24"/>
        </w:rPr>
        <w:tab/>
      </w:r>
      <w:r w:rsidR="001C10BF" w:rsidRPr="008D544E">
        <w:rPr>
          <w:sz w:val="24"/>
          <w:szCs w:val="24"/>
        </w:rPr>
        <w:tab/>
      </w:r>
      <w:r w:rsidR="001C10BF" w:rsidRPr="008D544E">
        <w:rPr>
          <w:sz w:val="24"/>
          <w:szCs w:val="24"/>
        </w:rPr>
        <w:tab/>
      </w:r>
      <w:r w:rsidR="000761A8" w:rsidRPr="008D544E">
        <w:rPr>
          <w:sz w:val="24"/>
          <w:szCs w:val="24"/>
        </w:rPr>
        <w:t xml:space="preserve"> </w:t>
      </w:r>
    </w:p>
    <w:p w:rsidR="00576068" w:rsidRDefault="005760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1596" w:rsidRDefault="00651596" w:rsidP="00651596">
      <w:pPr>
        <w:spacing w:after="0"/>
        <w:rPr>
          <w:b/>
          <w:sz w:val="24"/>
          <w:szCs w:val="24"/>
        </w:rPr>
      </w:pPr>
    </w:p>
    <w:p w:rsidR="000761A8" w:rsidRPr="008D544E" w:rsidRDefault="000761A8" w:rsidP="00651596">
      <w:pPr>
        <w:spacing w:after="0"/>
        <w:rPr>
          <w:b/>
          <w:sz w:val="28"/>
          <w:szCs w:val="28"/>
        </w:rPr>
      </w:pPr>
      <w:r w:rsidRPr="008D544E">
        <w:rPr>
          <w:b/>
          <w:sz w:val="28"/>
          <w:szCs w:val="28"/>
        </w:rPr>
        <w:t>Introduction/Purpose</w:t>
      </w:r>
    </w:p>
    <w:p w:rsidR="00350E78" w:rsidRPr="00651596" w:rsidRDefault="00771E63" w:rsidP="008D544E">
      <w:pPr>
        <w:spacing w:after="0"/>
        <w:rPr>
          <w:b/>
          <w:sz w:val="24"/>
          <w:szCs w:val="24"/>
        </w:rPr>
      </w:pPr>
      <w:r w:rsidRPr="00651596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350E78" w:rsidRPr="00651596">
        <w:rPr>
          <w:sz w:val="24"/>
          <w:szCs w:val="24"/>
        </w:rPr>
        <w:instrText xml:space="preserve"> FORMTEXT </w:instrText>
      </w:r>
      <w:r w:rsidRPr="00651596">
        <w:rPr>
          <w:sz w:val="24"/>
          <w:szCs w:val="24"/>
        </w:rPr>
      </w:r>
      <w:r w:rsidRPr="00651596">
        <w:rPr>
          <w:sz w:val="24"/>
          <w:szCs w:val="24"/>
        </w:rPr>
        <w:fldChar w:fldCharType="separate"/>
      </w:r>
      <w:r w:rsidR="001C10BF">
        <w:t> </w:t>
      </w:r>
      <w:r w:rsidR="001C10BF">
        <w:t> </w:t>
      </w:r>
      <w:r w:rsidR="001C10BF">
        <w:t> </w:t>
      </w:r>
      <w:r w:rsidR="001C10BF">
        <w:t> </w:t>
      </w:r>
      <w:r w:rsidR="001C10BF">
        <w:t> </w:t>
      </w:r>
      <w:r w:rsidRPr="00651596">
        <w:rPr>
          <w:sz w:val="24"/>
          <w:szCs w:val="24"/>
        </w:rPr>
        <w:fldChar w:fldCharType="end"/>
      </w:r>
      <w:bookmarkEnd w:id="5"/>
    </w:p>
    <w:p w:rsidR="000761A8" w:rsidRPr="008D544E" w:rsidRDefault="000761A8" w:rsidP="00651596">
      <w:pPr>
        <w:spacing w:after="0"/>
        <w:rPr>
          <w:b/>
          <w:sz w:val="28"/>
          <w:szCs w:val="28"/>
        </w:rPr>
      </w:pPr>
      <w:r w:rsidRPr="008D544E">
        <w:rPr>
          <w:b/>
          <w:sz w:val="28"/>
          <w:szCs w:val="28"/>
        </w:rPr>
        <w:t>***Communication Plan/Steps</w:t>
      </w:r>
    </w:p>
    <w:p w:rsidR="00350E78" w:rsidRPr="00651596" w:rsidRDefault="00771E63" w:rsidP="008D544E">
      <w:pPr>
        <w:spacing w:after="0"/>
        <w:rPr>
          <w:sz w:val="24"/>
          <w:szCs w:val="24"/>
        </w:rPr>
      </w:pPr>
      <w:r w:rsidRPr="00651596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350E78" w:rsidRPr="00651596">
        <w:rPr>
          <w:sz w:val="24"/>
          <w:szCs w:val="24"/>
        </w:rPr>
        <w:instrText xml:space="preserve"> FORMTEXT </w:instrText>
      </w:r>
      <w:r w:rsidRPr="00651596">
        <w:rPr>
          <w:sz w:val="24"/>
          <w:szCs w:val="24"/>
        </w:rPr>
      </w:r>
      <w:r w:rsidRPr="00651596">
        <w:rPr>
          <w:sz w:val="24"/>
          <w:szCs w:val="24"/>
        </w:rPr>
        <w:fldChar w:fldCharType="separate"/>
      </w:r>
      <w:r w:rsidR="00B11E6B">
        <w:t> </w:t>
      </w:r>
      <w:r w:rsidR="00B11E6B">
        <w:t> </w:t>
      </w:r>
      <w:r w:rsidR="00B11E6B">
        <w:t> </w:t>
      </w:r>
      <w:r w:rsidR="00B11E6B">
        <w:t> </w:t>
      </w:r>
      <w:r w:rsidR="00B11E6B">
        <w:t> </w:t>
      </w:r>
      <w:r w:rsidRPr="00651596">
        <w:rPr>
          <w:sz w:val="24"/>
          <w:szCs w:val="24"/>
        </w:rPr>
        <w:fldChar w:fldCharType="end"/>
      </w:r>
      <w:bookmarkEnd w:id="6"/>
    </w:p>
    <w:p w:rsidR="000761A8" w:rsidRPr="008D544E" w:rsidRDefault="000761A8" w:rsidP="00651596">
      <w:pPr>
        <w:spacing w:after="0"/>
        <w:rPr>
          <w:b/>
          <w:sz w:val="28"/>
          <w:szCs w:val="28"/>
        </w:rPr>
      </w:pPr>
      <w:r w:rsidRPr="008D544E">
        <w:rPr>
          <w:b/>
          <w:sz w:val="28"/>
          <w:szCs w:val="28"/>
        </w:rPr>
        <w:t>***Emergency Response Team and Their Responsibilities</w:t>
      </w:r>
    </w:p>
    <w:p w:rsidR="00350E78" w:rsidRPr="00651596" w:rsidRDefault="00771E63" w:rsidP="008D544E">
      <w:pPr>
        <w:spacing w:after="0"/>
        <w:rPr>
          <w:sz w:val="24"/>
          <w:szCs w:val="24"/>
        </w:rPr>
      </w:pPr>
      <w:r w:rsidRPr="00651596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350E78" w:rsidRPr="00651596">
        <w:rPr>
          <w:sz w:val="24"/>
          <w:szCs w:val="24"/>
        </w:rPr>
        <w:instrText xml:space="preserve"> FORMTEXT </w:instrText>
      </w:r>
      <w:r w:rsidRPr="00651596">
        <w:rPr>
          <w:sz w:val="24"/>
          <w:szCs w:val="24"/>
        </w:rPr>
      </w:r>
      <w:r w:rsidRPr="00651596">
        <w:rPr>
          <w:sz w:val="24"/>
          <w:szCs w:val="24"/>
        </w:rPr>
        <w:fldChar w:fldCharType="separate"/>
      </w:r>
      <w:r w:rsidR="00B11E6B">
        <w:t> </w:t>
      </w:r>
      <w:r w:rsidR="00B11E6B">
        <w:t> </w:t>
      </w:r>
      <w:r w:rsidR="00B11E6B">
        <w:t> </w:t>
      </w:r>
      <w:r w:rsidR="00B11E6B">
        <w:t> </w:t>
      </w:r>
      <w:r w:rsidR="00B11E6B">
        <w:t> </w:t>
      </w:r>
      <w:r w:rsidRPr="00651596">
        <w:rPr>
          <w:sz w:val="24"/>
          <w:szCs w:val="24"/>
        </w:rPr>
        <w:fldChar w:fldCharType="end"/>
      </w:r>
      <w:bookmarkEnd w:id="7"/>
    </w:p>
    <w:p w:rsidR="000761A8" w:rsidRPr="008D544E" w:rsidRDefault="000761A8" w:rsidP="00651596">
      <w:pPr>
        <w:spacing w:after="0"/>
        <w:rPr>
          <w:b/>
          <w:sz w:val="28"/>
          <w:szCs w:val="28"/>
        </w:rPr>
      </w:pPr>
      <w:r w:rsidRPr="008D544E">
        <w:rPr>
          <w:b/>
          <w:sz w:val="28"/>
          <w:szCs w:val="28"/>
        </w:rPr>
        <w:t>***Evacuation Plans/Procedures</w:t>
      </w:r>
    </w:p>
    <w:p w:rsidR="00350E78" w:rsidRPr="00651596" w:rsidRDefault="00771E63" w:rsidP="008D544E">
      <w:pPr>
        <w:spacing w:after="0"/>
        <w:rPr>
          <w:sz w:val="24"/>
          <w:szCs w:val="24"/>
        </w:rPr>
      </w:pPr>
      <w:r w:rsidRPr="00651596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350E78" w:rsidRPr="00651596">
        <w:rPr>
          <w:sz w:val="24"/>
          <w:szCs w:val="24"/>
        </w:rPr>
        <w:instrText xml:space="preserve"> FORMTEXT </w:instrText>
      </w:r>
      <w:r w:rsidRPr="00651596">
        <w:rPr>
          <w:sz w:val="24"/>
          <w:szCs w:val="24"/>
        </w:rPr>
      </w:r>
      <w:r w:rsidRPr="00651596">
        <w:rPr>
          <w:sz w:val="24"/>
          <w:szCs w:val="24"/>
        </w:rPr>
        <w:fldChar w:fldCharType="separate"/>
      </w:r>
      <w:r w:rsidR="00B11E6B">
        <w:t> </w:t>
      </w:r>
      <w:r w:rsidR="00B11E6B">
        <w:t> </w:t>
      </w:r>
      <w:r w:rsidR="00B11E6B">
        <w:t> </w:t>
      </w:r>
      <w:r w:rsidR="00B11E6B">
        <w:t> </w:t>
      </w:r>
      <w:r w:rsidR="00B11E6B">
        <w:t> </w:t>
      </w:r>
      <w:r w:rsidRPr="00651596">
        <w:rPr>
          <w:sz w:val="24"/>
          <w:szCs w:val="24"/>
        </w:rPr>
        <w:fldChar w:fldCharType="end"/>
      </w:r>
      <w:bookmarkEnd w:id="8"/>
    </w:p>
    <w:p w:rsidR="000761A8" w:rsidRPr="008D544E" w:rsidRDefault="000761A8" w:rsidP="00651596">
      <w:pPr>
        <w:spacing w:after="0"/>
        <w:rPr>
          <w:b/>
          <w:sz w:val="28"/>
          <w:szCs w:val="28"/>
        </w:rPr>
      </w:pPr>
      <w:r w:rsidRPr="008D544E">
        <w:rPr>
          <w:b/>
          <w:sz w:val="28"/>
          <w:szCs w:val="28"/>
        </w:rPr>
        <w:t>Training</w:t>
      </w:r>
    </w:p>
    <w:p w:rsidR="00350E78" w:rsidRPr="00651596" w:rsidRDefault="00771E63" w:rsidP="008D544E">
      <w:pPr>
        <w:spacing w:after="0"/>
        <w:rPr>
          <w:sz w:val="24"/>
          <w:szCs w:val="24"/>
        </w:rPr>
      </w:pPr>
      <w:r w:rsidRPr="00651596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350E78" w:rsidRPr="00651596">
        <w:rPr>
          <w:sz w:val="24"/>
          <w:szCs w:val="24"/>
        </w:rPr>
        <w:instrText xml:space="preserve"> FORMTEXT </w:instrText>
      </w:r>
      <w:r w:rsidRPr="00651596">
        <w:rPr>
          <w:sz w:val="24"/>
          <w:szCs w:val="24"/>
        </w:rPr>
      </w:r>
      <w:r w:rsidRPr="00651596">
        <w:rPr>
          <w:sz w:val="24"/>
          <w:szCs w:val="24"/>
        </w:rPr>
        <w:fldChar w:fldCharType="separate"/>
      </w:r>
      <w:r w:rsidR="00B11E6B">
        <w:t> </w:t>
      </w:r>
      <w:r w:rsidR="00B11E6B">
        <w:t> </w:t>
      </w:r>
      <w:r w:rsidR="00B11E6B">
        <w:t> </w:t>
      </w:r>
      <w:r w:rsidR="00B11E6B">
        <w:t> </w:t>
      </w:r>
      <w:r w:rsidR="00B11E6B">
        <w:t> </w:t>
      </w:r>
      <w:r w:rsidRPr="00651596">
        <w:rPr>
          <w:sz w:val="24"/>
          <w:szCs w:val="24"/>
        </w:rPr>
        <w:fldChar w:fldCharType="end"/>
      </w:r>
      <w:bookmarkEnd w:id="9"/>
    </w:p>
    <w:p w:rsidR="000761A8" w:rsidRPr="008D544E" w:rsidRDefault="000761A8" w:rsidP="00651596">
      <w:pPr>
        <w:spacing w:after="0"/>
        <w:rPr>
          <w:b/>
          <w:sz w:val="28"/>
          <w:szCs w:val="28"/>
        </w:rPr>
      </w:pPr>
      <w:r w:rsidRPr="008D544E">
        <w:rPr>
          <w:b/>
          <w:sz w:val="28"/>
          <w:szCs w:val="28"/>
        </w:rPr>
        <w:t>Emergency Checklist</w:t>
      </w:r>
    </w:p>
    <w:p w:rsidR="00350E78" w:rsidRPr="00651596" w:rsidRDefault="00771E63" w:rsidP="008D544E">
      <w:pPr>
        <w:spacing w:after="0"/>
        <w:rPr>
          <w:sz w:val="24"/>
          <w:szCs w:val="24"/>
        </w:rPr>
      </w:pPr>
      <w:r w:rsidRPr="00651596">
        <w:rPr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350E78" w:rsidRPr="00651596">
        <w:rPr>
          <w:sz w:val="24"/>
          <w:szCs w:val="24"/>
        </w:rPr>
        <w:instrText xml:space="preserve"> FORMTEXT </w:instrText>
      </w:r>
      <w:r w:rsidRPr="00651596">
        <w:rPr>
          <w:sz w:val="24"/>
          <w:szCs w:val="24"/>
        </w:rPr>
      </w:r>
      <w:r w:rsidRPr="00651596">
        <w:rPr>
          <w:sz w:val="24"/>
          <w:szCs w:val="24"/>
        </w:rPr>
        <w:fldChar w:fldCharType="separate"/>
      </w:r>
      <w:r w:rsidR="00B11E6B">
        <w:t> </w:t>
      </w:r>
      <w:r w:rsidR="00B11E6B">
        <w:t> </w:t>
      </w:r>
      <w:r w:rsidR="00B11E6B">
        <w:t> </w:t>
      </w:r>
      <w:r w:rsidR="00B11E6B">
        <w:t> </w:t>
      </w:r>
      <w:r w:rsidR="00B11E6B">
        <w:t> </w:t>
      </w:r>
      <w:r w:rsidRPr="00651596">
        <w:rPr>
          <w:sz w:val="24"/>
          <w:szCs w:val="24"/>
        </w:rPr>
        <w:fldChar w:fldCharType="end"/>
      </w:r>
      <w:bookmarkEnd w:id="10"/>
    </w:p>
    <w:p w:rsidR="00350E78" w:rsidRPr="008D544E" w:rsidRDefault="00350E78" w:rsidP="00651596">
      <w:pPr>
        <w:spacing w:after="0"/>
        <w:rPr>
          <w:b/>
          <w:sz w:val="28"/>
          <w:szCs w:val="28"/>
        </w:rPr>
      </w:pPr>
      <w:r w:rsidRPr="008D544E">
        <w:rPr>
          <w:b/>
          <w:sz w:val="28"/>
          <w:szCs w:val="28"/>
        </w:rPr>
        <w:t>Inventory and location of all flammable materials</w:t>
      </w:r>
    </w:p>
    <w:p w:rsidR="00350E78" w:rsidRPr="00651596" w:rsidRDefault="00771E63" w:rsidP="008D544E">
      <w:pPr>
        <w:spacing w:after="0"/>
        <w:rPr>
          <w:sz w:val="24"/>
          <w:szCs w:val="24"/>
        </w:rPr>
      </w:pPr>
      <w:r w:rsidRPr="00651596">
        <w:rPr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 w:rsidR="00350E78" w:rsidRPr="00651596">
        <w:rPr>
          <w:sz w:val="24"/>
          <w:szCs w:val="24"/>
        </w:rPr>
        <w:instrText xml:space="preserve"> FORMTEXT </w:instrText>
      </w:r>
      <w:r w:rsidRPr="00651596">
        <w:rPr>
          <w:sz w:val="24"/>
          <w:szCs w:val="24"/>
        </w:rPr>
      </w:r>
      <w:r w:rsidRPr="00651596">
        <w:rPr>
          <w:sz w:val="24"/>
          <w:szCs w:val="24"/>
        </w:rPr>
        <w:fldChar w:fldCharType="separate"/>
      </w:r>
      <w:r w:rsidR="00B11E6B">
        <w:t> </w:t>
      </w:r>
      <w:r w:rsidR="00B11E6B">
        <w:t> </w:t>
      </w:r>
      <w:r w:rsidR="00B11E6B">
        <w:t> </w:t>
      </w:r>
      <w:r w:rsidR="00B11E6B">
        <w:t> </w:t>
      </w:r>
      <w:r w:rsidR="00B11E6B">
        <w:t> </w:t>
      </w:r>
      <w:r w:rsidRPr="00651596">
        <w:rPr>
          <w:sz w:val="24"/>
          <w:szCs w:val="24"/>
        </w:rPr>
        <w:fldChar w:fldCharType="end"/>
      </w:r>
      <w:bookmarkEnd w:id="11"/>
    </w:p>
    <w:p w:rsidR="000761A8" w:rsidRDefault="000761A8" w:rsidP="000761A8">
      <w:pPr>
        <w:pStyle w:val="ListParagraph"/>
        <w:rPr>
          <w:sz w:val="24"/>
          <w:szCs w:val="24"/>
        </w:rPr>
      </w:pPr>
    </w:p>
    <w:p w:rsidR="00350E78" w:rsidRPr="008D544E" w:rsidRDefault="000761A8" w:rsidP="00651596">
      <w:pPr>
        <w:rPr>
          <w:b/>
          <w:sz w:val="28"/>
          <w:szCs w:val="28"/>
        </w:rPr>
      </w:pPr>
      <w:r w:rsidRPr="008D544E">
        <w:rPr>
          <w:b/>
          <w:sz w:val="28"/>
          <w:szCs w:val="28"/>
        </w:rPr>
        <w:t>Map of Maintenance Facility</w:t>
      </w:r>
      <w:r w:rsidR="001C10BF" w:rsidRPr="008D544E">
        <w:rPr>
          <w:b/>
          <w:sz w:val="28"/>
          <w:szCs w:val="28"/>
        </w:rPr>
        <w:t xml:space="preserve"> </w:t>
      </w:r>
    </w:p>
    <w:p w:rsidR="00350E78" w:rsidRDefault="00350E78" w:rsidP="000761A8">
      <w:pPr>
        <w:pStyle w:val="ListParagraph"/>
        <w:rPr>
          <w:b/>
          <w:sz w:val="24"/>
          <w:szCs w:val="24"/>
        </w:rPr>
      </w:pPr>
    </w:p>
    <w:p w:rsidR="000761A8" w:rsidRDefault="000761A8" w:rsidP="000761A8">
      <w:pPr>
        <w:pStyle w:val="ListParagraph"/>
        <w:rPr>
          <w:b/>
          <w:sz w:val="24"/>
          <w:szCs w:val="24"/>
        </w:rPr>
      </w:pPr>
    </w:p>
    <w:sectPr w:rsidR="000761A8" w:rsidSect="00515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FE" w:rsidRDefault="009564FE" w:rsidP="00807B20">
      <w:pPr>
        <w:spacing w:after="0" w:line="240" w:lineRule="auto"/>
      </w:pPr>
      <w:r>
        <w:separator/>
      </w:r>
    </w:p>
  </w:endnote>
  <w:endnote w:type="continuationSeparator" w:id="0">
    <w:p w:rsidR="009564FE" w:rsidRDefault="009564FE" w:rsidP="0080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FE" w:rsidRDefault="009564FE" w:rsidP="00807B20">
      <w:pPr>
        <w:spacing w:after="0" w:line="240" w:lineRule="auto"/>
      </w:pPr>
      <w:r>
        <w:separator/>
      </w:r>
    </w:p>
  </w:footnote>
  <w:footnote w:type="continuationSeparator" w:id="0">
    <w:p w:rsidR="009564FE" w:rsidRDefault="009564FE" w:rsidP="0080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134"/>
    <w:multiLevelType w:val="hybridMultilevel"/>
    <w:tmpl w:val="FE1E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C6D47"/>
    <w:multiLevelType w:val="hybridMultilevel"/>
    <w:tmpl w:val="FF0E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004B7"/>
    <w:multiLevelType w:val="hybridMultilevel"/>
    <w:tmpl w:val="019E6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E"/>
    <w:rsid w:val="000276FC"/>
    <w:rsid w:val="000761A8"/>
    <w:rsid w:val="000A09AD"/>
    <w:rsid w:val="000A1DFB"/>
    <w:rsid w:val="001259AC"/>
    <w:rsid w:val="001345C6"/>
    <w:rsid w:val="001C10BF"/>
    <w:rsid w:val="001C4820"/>
    <w:rsid w:val="00224D1E"/>
    <w:rsid w:val="00257427"/>
    <w:rsid w:val="00270BA1"/>
    <w:rsid w:val="002A5D64"/>
    <w:rsid w:val="002C056C"/>
    <w:rsid w:val="0032168E"/>
    <w:rsid w:val="00350E78"/>
    <w:rsid w:val="00376B66"/>
    <w:rsid w:val="00434A1A"/>
    <w:rsid w:val="004535BF"/>
    <w:rsid w:val="0047324C"/>
    <w:rsid w:val="00486048"/>
    <w:rsid w:val="00486070"/>
    <w:rsid w:val="00515BD4"/>
    <w:rsid w:val="00576068"/>
    <w:rsid w:val="005D592D"/>
    <w:rsid w:val="00621197"/>
    <w:rsid w:val="00651596"/>
    <w:rsid w:val="006831A6"/>
    <w:rsid w:val="006907C8"/>
    <w:rsid w:val="006C2800"/>
    <w:rsid w:val="006E4B7C"/>
    <w:rsid w:val="006F1A35"/>
    <w:rsid w:val="00771E63"/>
    <w:rsid w:val="00807B20"/>
    <w:rsid w:val="008D544E"/>
    <w:rsid w:val="0090085D"/>
    <w:rsid w:val="00902855"/>
    <w:rsid w:val="009564FE"/>
    <w:rsid w:val="00A2313D"/>
    <w:rsid w:val="00A569C4"/>
    <w:rsid w:val="00A9749F"/>
    <w:rsid w:val="00B11E6B"/>
    <w:rsid w:val="00B3272A"/>
    <w:rsid w:val="00B76BCC"/>
    <w:rsid w:val="00B82185"/>
    <w:rsid w:val="00BA0861"/>
    <w:rsid w:val="00BC2F4F"/>
    <w:rsid w:val="00BE4E8B"/>
    <w:rsid w:val="00C340F4"/>
    <w:rsid w:val="00CE26F0"/>
    <w:rsid w:val="00D836F7"/>
    <w:rsid w:val="00DA10A6"/>
    <w:rsid w:val="00E32E80"/>
    <w:rsid w:val="00E33C14"/>
    <w:rsid w:val="00E506CD"/>
    <w:rsid w:val="00EE5CAA"/>
    <w:rsid w:val="00F14E77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8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0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B2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07B2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06CD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607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8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0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B2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07B2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06CD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607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GCM%20online%20-%20DB\Certification%20word%20dox\ER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C2BF-4644-4759-89A5-53A1BA74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ERP Template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GCSAA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Boyle</dc:creator>
  <cp:lastModifiedBy>Darcy Boyle</cp:lastModifiedBy>
  <cp:revision>1</cp:revision>
  <cp:lastPrinted>2011-08-22T13:50:00Z</cp:lastPrinted>
  <dcterms:created xsi:type="dcterms:W3CDTF">2011-10-27T16:48:00Z</dcterms:created>
  <dcterms:modified xsi:type="dcterms:W3CDTF">2011-10-27T16:49:00Z</dcterms:modified>
</cp:coreProperties>
</file>